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38" w:rsidRPr="006970AB" w:rsidRDefault="00F635FD" w:rsidP="00473E11">
      <w:pPr>
        <w:ind w:left="1440"/>
        <w:rPr>
          <w:rFonts w:ascii="TeachersPet" w:hAnsi="TeachersPet" w:cs="Arial"/>
          <w:sz w:val="28"/>
          <w:szCs w:val="28"/>
        </w:rPr>
      </w:pPr>
      <w:r>
        <w:rPr>
          <w:rFonts w:ascii="TeachersPet" w:hAnsi="TeachersPet" w:cs="Arial"/>
          <w:b/>
          <w:bCs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pt;margin-top:-13.25pt;width:48pt;height:78pt;z-index:251658240;mso-wrap-edited:f">
            <v:imagedata r:id="rId9" o:title="" gain="546133f"/>
          </v:shape>
          <o:OLEObject Type="Embed" ProgID="Word.Picture.8" ShapeID="_x0000_s1026" DrawAspect="Content" ObjectID="_1525588076" r:id="rId10"/>
        </w:pict>
      </w:r>
      <w:r w:rsidR="004C2938" w:rsidRPr="006970AB">
        <w:rPr>
          <w:rFonts w:ascii="TeachersPet" w:hAnsi="TeachersPet" w:cs="Arial"/>
          <w:b/>
          <w:bCs/>
          <w:sz w:val="28"/>
          <w:szCs w:val="28"/>
        </w:rPr>
        <w:t>ACACIA PARK</w:t>
      </w:r>
      <w:r w:rsidR="004C2938" w:rsidRPr="006970AB">
        <w:rPr>
          <w:rFonts w:ascii="TeachersPet" w:hAnsi="TeachersPet" w:cs="Arial"/>
          <w:sz w:val="28"/>
          <w:szCs w:val="28"/>
        </w:rPr>
        <w:t xml:space="preserve"> </w:t>
      </w:r>
      <w:r w:rsidR="006970AB" w:rsidRPr="006970AB">
        <w:rPr>
          <w:rFonts w:ascii="TeachersPet" w:hAnsi="TeachersPet" w:cs="Arial"/>
          <w:b/>
          <w:bCs/>
          <w:sz w:val="28"/>
          <w:szCs w:val="28"/>
        </w:rPr>
        <w:t>PRIMARY</w:t>
      </w:r>
      <w:r w:rsidR="002848E0" w:rsidRPr="006970AB">
        <w:rPr>
          <w:rFonts w:ascii="TeachersPet" w:hAnsi="TeachersPet" w:cs="Arial"/>
          <w:sz w:val="28"/>
          <w:szCs w:val="28"/>
        </w:rPr>
        <w:t xml:space="preserve"> </w:t>
      </w:r>
      <w:r w:rsidR="002848E0" w:rsidRPr="006970AB">
        <w:rPr>
          <w:rFonts w:ascii="TeachersPet" w:hAnsi="TeachersPet" w:cs="Arial"/>
          <w:sz w:val="28"/>
          <w:szCs w:val="28"/>
        </w:rPr>
        <w:tab/>
      </w:r>
      <w:r w:rsidR="002848E0" w:rsidRPr="006970AB">
        <w:rPr>
          <w:rFonts w:ascii="TeachersPet" w:hAnsi="TeachersPet" w:cs="Arial"/>
          <w:sz w:val="28"/>
          <w:szCs w:val="28"/>
        </w:rPr>
        <w:tab/>
      </w:r>
      <w:r w:rsidR="006970AB" w:rsidRPr="006970AB">
        <w:rPr>
          <w:rFonts w:ascii="TeachersPet" w:hAnsi="TeachersPet" w:cs="Arial"/>
          <w:sz w:val="28"/>
          <w:szCs w:val="28"/>
        </w:rPr>
        <w:tab/>
      </w:r>
      <w:r w:rsidR="002848E0" w:rsidRPr="006970AB">
        <w:rPr>
          <w:rFonts w:ascii="TeachersPet" w:hAnsi="TeachersPet" w:cs="Arial"/>
          <w:sz w:val="28"/>
          <w:szCs w:val="28"/>
        </w:rPr>
        <w:t xml:space="preserve">TEL: </w:t>
      </w:r>
      <w:proofErr w:type="gramStart"/>
      <w:r w:rsidR="002848E0" w:rsidRPr="006970AB">
        <w:rPr>
          <w:rFonts w:ascii="TeachersPet" w:hAnsi="TeachersPet" w:cs="Arial"/>
          <w:sz w:val="28"/>
          <w:szCs w:val="28"/>
        </w:rPr>
        <w:t>-  (</w:t>
      </w:r>
      <w:proofErr w:type="gramEnd"/>
      <w:r w:rsidR="002848E0" w:rsidRPr="006970AB">
        <w:rPr>
          <w:rFonts w:ascii="TeachersPet" w:hAnsi="TeachersPet" w:cs="Arial"/>
          <w:sz w:val="28"/>
          <w:szCs w:val="28"/>
        </w:rPr>
        <w:t>021) 591 7087</w:t>
      </w:r>
    </w:p>
    <w:p w:rsidR="004C2938" w:rsidRPr="006970AB" w:rsidRDefault="00473E11" w:rsidP="002848E0">
      <w:pPr>
        <w:ind w:left="720" w:firstLine="720"/>
        <w:rPr>
          <w:rFonts w:ascii="TeachersPet" w:hAnsi="TeachersPet" w:cs="Arial"/>
          <w:sz w:val="28"/>
          <w:szCs w:val="28"/>
        </w:rPr>
      </w:pPr>
      <w:r>
        <w:rPr>
          <w:rFonts w:ascii="TeachersPet" w:hAnsi="TeachersPet" w:cs="Arial"/>
          <w:sz w:val="28"/>
          <w:szCs w:val="28"/>
        </w:rPr>
        <w:t>ACACIA PARK</w:t>
      </w:r>
      <w:r>
        <w:rPr>
          <w:rFonts w:ascii="TeachersPet" w:hAnsi="TeachersPet" w:cs="Arial"/>
          <w:sz w:val="28"/>
          <w:szCs w:val="28"/>
        </w:rPr>
        <w:tab/>
      </w:r>
      <w:r>
        <w:rPr>
          <w:rFonts w:ascii="TeachersPet" w:hAnsi="TeachersPet" w:cs="Arial"/>
          <w:sz w:val="28"/>
          <w:szCs w:val="28"/>
        </w:rPr>
        <w:tab/>
      </w:r>
      <w:r>
        <w:rPr>
          <w:rFonts w:ascii="TeachersPet" w:hAnsi="TeachersPet" w:cs="Arial"/>
          <w:sz w:val="28"/>
          <w:szCs w:val="28"/>
        </w:rPr>
        <w:tab/>
      </w:r>
      <w:r>
        <w:rPr>
          <w:rFonts w:ascii="TeachersPet" w:hAnsi="TeachersPet" w:cs="Arial"/>
          <w:sz w:val="28"/>
          <w:szCs w:val="28"/>
        </w:rPr>
        <w:tab/>
        <w:t xml:space="preserve">  </w:t>
      </w:r>
      <w:r w:rsidR="004C2938" w:rsidRPr="006970AB">
        <w:rPr>
          <w:rFonts w:ascii="TeachersPet" w:hAnsi="TeachersPet" w:cs="Arial"/>
          <w:sz w:val="28"/>
          <w:szCs w:val="28"/>
        </w:rPr>
        <w:t xml:space="preserve">  </w:t>
      </w:r>
      <w:r w:rsidR="002848E0" w:rsidRPr="006970AB">
        <w:rPr>
          <w:rFonts w:ascii="TeachersPet" w:hAnsi="TeachersPet" w:cs="Arial"/>
          <w:sz w:val="28"/>
          <w:szCs w:val="28"/>
        </w:rPr>
        <w:tab/>
        <w:t>FAX: - (021) 591 6089</w:t>
      </w:r>
    </w:p>
    <w:p w:rsidR="004E0B9C" w:rsidRDefault="004C2938" w:rsidP="00F65099">
      <w:pPr>
        <w:ind w:left="720" w:firstLine="720"/>
        <w:rPr>
          <w:rFonts w:cs="Arial"/>
          <w:sz w:val="18"/>
          <w:szCs w:val="18"/>
        </w:rPr>
      </w:pPr>
      <w:r w:rsidRPr="006970AB">
        <w:rPr>
          <w:rFonts w:ascii="TeachersPet" w:hAnsi="TeachersPet" w:cs="Arial"/>
          <w:sz w:val="28"/>
          <w:szCs w:val="28"/>
        </w:rPr>
        <w:t xml:space="preserve">GOODWOOD </w:t>
      </w:r>
      <w:r w:rsidRPr="006970AB">
        <w:rPr>
          <w:rFonts w:ascii="TeachersPet" w:hAnsi="TeachersPet" w:cs="Arial"/>
          <w:sz w:val="28"/>
          <w:szCs w:val="28"/>
        </w:rPr>
        <w:tab/>
      </w:r>
      <w:r w:rsidRPr="006970AB">
        <w:rPr>
          <w:rFonts w:ascii="TeachersPet" w:hAnsi="TeachersPet" w:cs="Arial"/>
          <w:sz w:val="28"/>
          <w:szCs w:val="28"/>
        </w:rPr>
        <w:tab/>
      </w:r>
      <w:r w:rsidRPr="006970AB">
        <w:rPr>
          <w:rFonts w:ascii="TeachersPet" w:hAnsi="TeachersPet" w:cs="Arial"/>
          <w:sz w:val="28"/>
          <w:szCs w:val="28"/>
        </w:rPr>
        <w:tab/>
      </w:r>
      <w:r w:rsidR="002848E0" w:rsidRPr="006970AB">
        <w:rPr>
          <w:rFonts w:ascii="TeachersPet" w:hAnsi="TeachersPet" w:cs="Arial"/>
          <w:sz w:val="28"/>
          <w:szCs w:val="28"/>
          <w:lang w:val="en-ZA"/>
        </w:rPr>
        <w:t xml:space="preserve">E-mail:   </w:t>
      </w:r>
      <w:hyperlink r:id="rId11" w:history="1">
        <w:r w:rsidR="002848E0" w:rsidRPr="006970AB">
          <w:rPr>
            <w:rStyle w:val="Hyperlink"/>
            <w:rFonts w:ascii="TeachersPet" w:hAnsi="TeachersPet" w:cs="Arial"/>
            <w:lang w:val="en-ZA"/>
          </w:rPr>
          <w:t>admin@akasiaparkls.wcape.school.za</w:t>
        </w:r>
      </w:hyperlink>
      <w:r w:rsidR="002848E0" w:rsidRPr="002848E0">
        <w:rPr>
          <w:rFonts w:cs="Arial"/>
          <w:sz w:val="20"/>
          <w:szCs w:val="20"/>
          <w:lang w:val="en-ZA"/>
        </w:rPr>
        <w:t xml:space="preserve"> </w:t>
      </w:r>
      <w:r w:rsidRPr="002848E0">
        <w:rPr>
          <w:rFonts w:cs="Arial"/>
          <w:sz w:val="20"/>
          <w:szCs w:val="20"/>
          <w:lang w:val="en-ZA"/>
        </w:rPr>
        <w:t xml:space="preserve">             </w:t>
      </w:r>
      <w:r w:rsidR="00FA50B5">
        <w:rPr>
          <w:rFonts w:cs="Arial"/>
          <w:sz w:val="18"/>
          <w:szCs w:val="18"/>
        </w:rPr>
        <w:t>__________________________________________________________</w:t>
      </w:r>
      <w:r w:rsidR="00F65099">
        <w:rPr>
          <w:rFonts w:cs="Arial"/>
          <w:sz w:val="18"/>
          <w:szCs w:val="18"/>
        </w:rPr>
        <w:t>____________________________________</w:t>
      </w:r>
    </w:p>
    <w:p w:rsidR="00677B8E" w:rsidRDefault="00677B8E" w:rsidP="00677B8E">
      <w:pPr>
        <w:rPr>
          <w:rFonts w:cs="Arial"/>
          <w:sz w:val="18"/>
          <w:szCs w:val="18"/>
        </w:rPr>
      </w:pPr>
    </w:p>
    <w:p w:rsidR="002B4EA3" w:rsidRDefault="002B4EA3" w:rsidP="00677B8E">
      <w:pPr>
        <w:rPr>
          <w:rFonts w:cs="Arial"/>
          <w:sz w:val="18"/>
          <w:szCs w:val="18"/>
        </w:rPr>
      </w:pPr>
    </w:p>
    <w:p w:rsidR="002B4EA3" w:rsidRPr="002B4EA3" w:rsidRDefault="002B4EA3" w:rsidP="002B4EA3">
      <w:pPr>
        <w:jc w:val="center"/>
        <w:rPr>
          <w:rFonts w:cs="Arial"/>
          <w:b/>
          <w:sz w:val="28"/>
          <w:szCs w:val="28"/>
          <w:u w:val="single"/>
        </w:rPr>
      </w:pPr>
      <w:r w:rsidRPr="002B4EA3">
        <w:rPr>
          <w:rFonts w:cs="Arial"/>
          <w:b/>
          <w:sz w:val="28"/>
          <w:szCs w:val="28"/>
          <w:u w:val="single"/>
        </w:rPr>
        <w:t>PARENTAL CONSENT FORM</w:t>
      </w:r>
    </w:p>
    <w:p w:rsidR="002B4EA3" w:rsidRDefault="002B4EA3" w:rsidP="002B4EA3">
      <w:pPr>
        <w:jc w:val="center"/>
        <w:rPr>
          <w:rFonts w:cs="Arial"/>
          <w:b/>
          <w:sz w:val="28"/>
          <w:szCs w:val="28"/>
        </w:rPr>
      </w:pPr>
    </w:p>
    <w:p w:rsidR="002B4EA3" w:rsidRDefault="002B4EA3" w:rsidP="002B4EA3">
      <w:pPr>
        <w:jc w:val="center"/>
        <w:rPr>
          <w:rFonts w:cs="Arial"/>
          <w:b/>
          <w:sz w:val="28"/>
          <w:szCs w:val="28"/>
          <w:u w:val="single"/>
        </w:rPr>
      </w:pPr>
      <w:r w:rsidRPr="002B4EA3">
        <w:rPr>
          <w:rFonts w:cs="Arial"/>
          <w:b/>
          <w:sz w:val="28"/>
          <w:szCs w:val="28"/>
          <w:u w:val="single"/>
        </w:rPr>
        <w:t>SCHOOL OUTINGS AND SPORT</w:t>
      </w:r>
      <w:r w:rsidR="00D56D6E">
        <w:rPr>
          <w:rFonts w:cs="Arial"/>
          <w:b/>
          <w:sz w:val="28"/>
          <w:szCs w:val="28"/>
          <w:u w:val="single"/>
        </w:rPr>
        <w:t xml:space="preserve"> EVENTS</w:t>
      </w:r>
    </w:p>
    <w:p w:rsidR="002B4EA3" w:rsidRDefault="002B4EA3" w:rsidP="002B4EA3">
      <w:pPr>
        <w:jc w:val="center"/>
        <w:rPr>
          <w:rFonts w:cs="Arial"/>
          <w:b/>
          <w:sz w:val="28"/>
          <w:szCs w:val="28"/>
          <w:u w:val="single"/>
        </w:rPr>
      </w:pPr>
    </w:p>
    <w:p w:rsidR="002B4EA3" w:rsidRPr="00C71C21" w:rsidRDefault="002B4EA3" w:rsidP="002B4EA3">
      <w:pPr>
        <w:rPr>
          <w:rFonts w:cs="Arial"/>
        </w:rPr>
      </w:pPr>
      <w:proofErr w:type="gramStart"/>
      <w:r w:rsidRPr="00C71C21">
        <w:rPr>
          <w:rFonts w:cs="Arial"/>
        </w:rPr>
        <w:t>I, …………………………………………………………………</w:t>
      </w:r>
      <w:r w:rsidR="00D56D6E">
        <w:rPr>
          <w:rFonts w:cs="Arial"/>
        </w:rPr>
        <w:t>………</w:t>
      </w:r>
      <w:r w:rsidRPr="00C71C21">
        <w:rPr>
          <w:rFonts w:cs="Arial"/>
        </w:rPr>
        <w:t>.</w:t>
      </w:r>
      <w:proofErr w:type="gramEnd"/>
      <w:r w:rsidRPr="00C71C21">
        <w:rPr>
          <w:rFonts w:cs="Arial"/>
        </w:rPr>
        <w:t xml:space="preserve"> (</w:t>
      </w:r>
      <w:proofErr w:type="gramStart"/>
      <w:r w:rsidRPr="00C71C21">
        <w:rPr>
          <w:rFonts w:cs="Arial"/>
        </w:rPr>
        <w:t>name</w:t>
      </w:r>
      <w:proofErr w:type="gramEnd"/>
      <w:r w:rsidRPr="00C71C21">
        <w:rPr>
          <w:rFonts w:cs="Arial"/>
        </w:rPr>
        <w:t xml:space="preserve"> and surname)</w:t>
      </w:r>
    </w:p>
    <w:p w:rsidR="002B4EA3" w:rsidRPr="00C71C21" w:rsidRDefault="002B4EA3" w:rsidP="002B4EA3">
      <w:pPr>
        <w:rPr>
          <w:rFonts w:cs="Arial"/>
        </w:rPr>
      </w:pPr>
      <w:bookmarkStart w:id="0" w:name="_GoBack"/>
      <w:bookmarkEnd w:id="0"/>
    </w:p>
    <w:p w:rsidR="00144D8A" w:rsidRPr="00C71C21" w:rsidRDefault="00144D8A" w:rsidP="002B4EA3">
      <w:pPr>
        <w:rPr>
          <w:rFonts w:cs="Arial"/>
        </w:rPr>
      </w:pPr>
      <w:proofErr w:type="gramStart"/>
      <w:r w:rsidRPr="00C71C21">
        <w:rPr>
          <w:rFonts w:cs="Arial"/>
        </w:rPr>
        <w:t>am</w:t>
      </w:r>
      <w:proofErr w:type="gramEnd"/>
      <w:r w:rsidRPr="00C71C21">
        <w:rPr>
          <w:rFonts w:cs="Arial"/>
        </w:rPr>
        <w:t xml:space="preserve"> the </w:t>
      </w:r>
      <w:r w:rsidR="002B4EA3" w:rsidRPr="00C71C21">
        <w:rPr>
          <w:rFonts w:cs="Arial"/>
        </w:rPr>
        <w:t>(parent/guardian) of</w:t>
      </w:r>
      <w:r w:rsidRPr="00C71C21">
        <w:rPr>
          <w:rFonts w:cs="Arial"/>
        </w:rPr>
        <w:t xml:space="preserve"> ……………………………………………………………</w:t>
      </w:r>
      <w:r w:rsidR="00D56D6E">
        <w:rPr>
          <w:rFonts w:cs="Arial"/>
        </w:rPr>
        <w:t>…………</w:t>
      </w:r>
    </w:p>
    <w:p w:rsidR="00144D8A" w:rsidRPr="00C71C21" w:rsidRDefault="00144D8A" w:rsidP="002B4EA3">
      <w:pPr>
        <w:rPr>
          <w:rFonts w:cs="Arial"/>
        </w:rPr>
      </w:pPr>
    </w:p>
    <w:p w:rsidR="009E3021" w:rsidRPr="00C71C21" w:rsidRDefault="002B4EA3" w:rsidP="0070317A">
      <w:pPr>
        <w:jc w:val="both"/>
        <w:rPr>
          <w:rFonts w:cs="Arial"/>
        </w:rPr>
      </w:pPr>
      <w:r w:rsidRPr="00C71C21">
        <w:rPr>
          <w:rFonts w:cs="Arial"/>
        </w:rPr>
        <w:t>(</w:t>
      </w:r>
      <w:proofErr w:type="gramStart"/>
      <w:r w:rsidRPr="00C71C21">
        <w:rPr>
          <w:rFonts w:cs="Arial"/>
        </w:rPr>
        <w:t>name</w:t>
      </w:r>
      <w:proofErr w:type="gramEnd"/>
      <w:r w:rsidRPr="00C71C21">
        <w:rPr>
          <w:rFonts w:cs="Arial"/>
        </w:rPr>
        <w:t xml:space="preserve"> and surname of learner)</w:t>
      </w:r>
      <w:r w:rsidR="00144D8A" w:rsidRPr="00C71C21">
        <w:rPr>
          <w:rFonts w:cs="Arial"/>
        </w:rPr>
        <w:t xml:space="preserve"> give him/her permission to</w:t>
      </w:r>
      <w:r w:rsidR="0070317A">
        <w:rPr>
          <w:rFonts w:cs="Arial"/>
        </w:rPr>
        <w:t xml:space="preserve"> participate in</w:t>
      </w:r>
      <w:r w:rsidR="00A47E99">
        <w:rPr>
          <w:rFonts w:cs="Arial"/>
        </w:rPr>
        <w:t xml:space="preserve"> soccer</w:t>
      </w:r>
      <w:r w:rsidR="0070317A">
        <w:rPr>
          <w:rFonts w:cs="Arial"/>
        </w:rPr>
        <w:t>/netball/cross country/cricket at the required venues and also be allowed to go on any excursions/school tours arranged by the school.</w:t>
      </w:r>
      <w:r w:rsidR="009E3021">
        <w:rPr>
          <w:rFonts w:cs="Arial"/>
        </w:rPr>
        <w:t xml:space="preserve"> </w:t>
      </w:r>
    </w:p>
    <w:p w:rsidR="00144D8A" w:rsidRPr="00C71C21" w:rsidRDefault="00144D8A" w:rsidP="0070317A">
      <w:pPr>
        <w:jc w:val="both"/>
        <w:rPr>
          <w:rFonts w:cs="Arial"/>
        </w:rPr>
      </w:pPr>
    </w:p>
    <w:p w:rsidR="00144D8A" w:rsidRPr="00C71C21" w:rsidRDefault="00144D8A" w:rsidP="0070317A">
      <w:pPr>
        <w:jc w:val="both"/>
        <w:rPr>
          <w:rFonts w:cs="Arial"/>
        </w:rPr>
      </w:pPr>
      <w:r w:rsidRPr="00C71C21">
        <w:rPr>
          <w:rFonts w:cs="Arial"/>
        </w:rPr>
        <w:t xml:space="preserve">I also give permission for </w:t>
      </w:r>
      <w:r w:rsidR="000D006A" w:rsidRPr="00C71C21">
        <w:rPr>
          <w:rFonts w:cs="Arial"/>
        </w:rPr>
        <w:t>him/</w:t>
      </w:r>
      <w:r w:rsidRPr="00C71C21">
        <w:rPr>
          <w:rFonts w:cs="Arial"/>
        </w:rPr>
        <w:t xml:space="preserve">her to be transported by car/taxi/bus from his/her school and back to the school. </w:t>
      </w:r>
    </w:p>
    <w:p w:rsidR="00144D8A" w:rsidRPr="00C71C21" w:rsidRDefault="00144D8A" w:rsidP="0070317A">
      <w:pPr>
        <w:jc w:val="both"/>
        <w:rPr>
          <w:rFonts w:cs="Arial"/>
        </w:rPr>
      </w:pPr>
    </w:p>
    <w:p w:rsidR="00144D8A" w:rsidRPr="00C71C21" w:rsidRDefault="00144D8A" w:rsidP="0070317A">
      <w:pPr>
        <w:jc w:val="both"/>
        <w:rPr>
          <w:rFonts w:cs="Arial"/>
        </w:rPr>
      </w:pPr>
      <w:r w:rsidRPr="00C71C21">
        <w:rPr>
          <w:rFonts w:cs="Arial"/>
        </w:rPr>
        <w:t>I hereby authorise the teacher in charge to make the necessary arrangements for the welfare of my son/daughter</w:t>
      </w:r>
      <w:r w:rsidR="000D006A" w:rsidRPr="00C71C21">
        <w:rPr>
          <w:rFonts w:cs="Arial"/>
        </w:rPr>
        <w:t xml:space="preserve"> (including medical or surgical treatment) in the case of an emergency.</w:t>
      </w:r>
    </w:p>
    <w:p w:rsidR="000D006A" w:rsidRPr="00C71C21" w:rsidRDefault="000D006A" w:rsidP="0070317A">
      <w:pPr>
        <w:jc w:val="both"/>
        <w:rPr>
          <w:rFonts w:cs="Arial"/>
        </w:rPr>
      </w:pPr>
    </w:p>
    <w:p w:rsidR="000D006A" w:rsidRPr="00C71C21" w:rsidRDefault="00D56D6E" w:rsidP="0070317A">
      <w:pPr>
        <w:jc w:val="both"/>
        <w:rPr>
          <w:rFonts w:cs="Arial"/>
        </w:rPr>
      </w:pPr>
      <w:r>
        <w:rPr>
          <w:rFonts w:cs="Arial"/>
        </w:rPr>
        <w:t>I give</w:t>
      </w:r>
      <w:r w:rsidR="000D006A" w:rsidRPr="00C71C21">
        <w:rPr>
          <w:rFonts w:cs="Arial"/>
        </w:rPr>
        <w:t xml:space="preserve"> consent for my son/daughter to be transported by private car/vehicle, driven by a teacher, parent or another person as the case may be, in case of an emergency.</w:t>
      </w:r>
    </w:p>
    <w:p w:rsidR="000D006A" w:rsidRPr="00C71C21" w:rsidRDefault="000D006A" w:rsidP="0070317A">
      <w:pPr>
        <w:jc w:val="both"/>
        <w:rPr>
          <w:rFonts w:cs="Arial"/>
        </w:rPr>
      </w:pPr>
    </w:p>
    <w:p w:rsidR="000D006A" w:rsidRPr="00C71C21" w:rsidRDefault="000D006A" w:rsidP="002B4EA3">
      <w:pPr>
        <w:rPr>
          <w:rFonts w:cs="Arial"/>
        </w:rPr>
      </w:pPr>
      <w:r w:rsidRPr="00C71C21">
        <w:rPr>
          <w:rFonts w:cs="Arial"/>
          <w:b/>
          <w:u w:val="single"/>
        </w:rPr>
        <w:t>PARTICULARS OF PARENTS OR GUARDIANS</w:t>
      </w:r>
      <w:r w:rsidRPr="00C71C21">
        <w:rPr>
          <w:rFonts w:cs="Arial"/>
        </w:rPr>
        <w:t>:</w:t>
      </w:r>
    </w:p>
    <w:p w:rsidR="000D006A" w:rsidRPr="00C71C21" w:rsidRDefault="000D006A" w:rsidP="002B4EA3">
      <w:pPr>
        <w:rPr>
          <w:rFonts w:cs="Arial"/>
        </w:rPr>
      </w:pPr>
    </w:p>
    <w:p w:rsidR="000D006A" w:rsidRPr="00C71C21" w:rsidRDefault="000D006A" w:rsidP="002B4EA3">
      <w:pPr>
        <w:rPr>
          <w:rFonts w:cs="Arial"/>
        </w:rPr>
      </w:pPr>
      <w:r w:rsidRPr="00C71C21">
        <w:rPr>
          <w:rFonts w:cs="Arial"/>
        </w:rPr>
        <w:t>Full name: …………………………………………………………………..</w:t>
      </w:r>
    </w:p>
    <w:p w:rsidR="000D006A" w:rsidRPr="00C71C21" w:rsidRDefault="000D006A" w:rsidP="002B4EA3">
      <w:pPr>
        <w:rPr>
          <w:rFonts w:cs="Arial"/>
        </w:rPr>
      </w:pPr>
    </w:p>
    <w:p w:rsidR="000D006A" w:rsidRPr="00C71C21" w:rsidRDefault="000D006A" w:rsidP="002B4EA3">
      <w:pPr>
        <w:rPr>
          <w:rFonts w:cs="Arial"/>
        </w:rPr>
      </w:pPr>
      <w:r w:rsidRPr="00C71C21">
        <w:rPr>
          <w:rFonts w:cs="Arial"/>
        </w:rPr>
        <w:t>Home address: …………………………………………………………….</w:t>
      </w:r>
    </w:p>
    <w:p w:rsidR="000D006A" w:rsidRPr="00C71C21" w:rsidRDefault="000D006A" w:rsidP="002B4EA3">
      <w:pPr>
        <w:rPr>
          <w:rFonts w:cs="Arial"/>
        </w:rPr>
      </w:pPr>
    </w:p>
    <w:p w:rsidR="000D006A" w:rsidRPr="00C71C21" w:rsidRDefault="000D006A" w:rsidP="002B4EA3">
      <w:pPr>
        <w:rPr>
          <w:rFonts w:cs="Arial"/>
        </w:rPr>
      </w:pPr>
      <w:r w:rsidRPr="00C71C21">
        <w:rPr>
          <w:rFonts w:cs="Arial"/>
        </w:rPr>
        <w:t xml:space="preserve">                         …………………………………………………………….</w:t>
      </w:r>
    </w:p>
    <w:p w:rsidR="000D006A" w:rsidRPr="00C71C21" w:rsidRDefault="000D006A" w:rsidP="002B4EA3">
      <w:pPr>
        <w:rPr>
          <w:rFonts w:cs="Arial"/>
        </w:rPr>
      </w:pPr>
    </w:p>
    <w:p w:rsidR="000D006A" w:rsidRPr="00C71C21" w:rsidRDefault="000D006A" w:rsidP="002B4EA3">
      <w:pPr>
        <w:rPr>
          <w:rFonts w:cs="Arial"/>
        </w:rPr>
      </w:pPr>
      <w:r w:rsidRPr="00C71C21">
        <w:rPr>
          <w:rFonts w:cs="Arial"/>
        </w:rPr>
        <w:t xml:space="preserve">                         …………………………………………………………….</w:t>
      </w:r>
    </w:p>
    <w:p w:rsidR="000D006A" w:rsidRPr="00C71C21" w:rsidRDefault="000D006A" w:rsidP="002B4EA3">
      <w:pPr>
        <w:rPr>
          <w:rFonts w:cs="Arial"/>
        </w:rPr>
      </w:pPr>
    </w:p>
    <w:p w:rsidR="000D006A" w:rsidRPr="00C71C21" w:rsidRDefault="000D006A" w:rsidP="002B4EA3">
      <w:pPr>
        <w:rPr>
          <w:rFonts w:cs="Arial"/>
        </w:rPr>
      </w:pPr>
      <w:r w:rsidRPr="00C71C21">
        <w:rPr>
          <w:rFonts w:cs="Arial"/>
        </w:rPr>
        <w:t>Home telephone no: ………………………………………………………</w:t>
      </w:r>
    </w:p>
    <w:p w:rsidR="000D006A" w:rsidRPr="00C71C21" w:rsidRDefault="000D006A" w:rsidP="002B4EA3">
      <w:pPr>
        <w:rPr>
          <w:rFonts w:cs="Arial"/>
        </w:rPr>
      </w:pPr>
    </w:p>
    <w:p w:rsidR="000D006A" w:rsidRPr="00C71C21" w:rsidRDefault="000D006A" w:rsidP="002B4EA3">
      <w:pPr>
        <w:rPr>
          <w:rFonts w:cs="Arial"/>
        </w:rPr>
      </w:pPr>
      <w:r w:rsidRPr="00C71C21">
        <w:rPr>
          <w:rFonts w:cs="Arial"/>
        </w:rPr>
        <w:t>Work telephone no: ……………………………………………………….</w:t>
      </w:r>
    </w:p>
    <w:p w:rsidR="000D006A" w:rsidRPr="00C71C21" w:rsidRDefault="000D006A" w:rsidP="002B4EA3">
      <w:pPr>
        <w:rPr>
          <w:rFonts w:cs="Arial"/>
        </w:rPr>
      </w:pPr>
    </w:p>
    <w:p w:rsidR="000D006A" w:rsidRPr="00C71C21" w:rsidRDefault="000D006A" w:rsidP="002B4EA3">
      <w:pPr>
        <w:rPr>
          <w:rFonts w:cs="Arial"/>
        </w:rPr>
      </w:pPr>
      <w:proofErr w:type="spellStart"/>
      <w:r w:rsidRPr="00C71C21">
        <w:rPr>
          <w:rFonts w:cs="Arial"/>
        </w:rPr>
        <w:t>Cellphone</w:t>
      </w:r>
      <w:proofErr w:type="spellEnd"/>
      <w:r w:rsidRPr="00C71C21">
        <w:rPr>
          <w:rFonts w:cs="Arial"/>
        </w:rPr>
        <w:t xml:space="preserve"> no: ……………………………………………………………...</w:t>
      </w:r>
    </w:p>
    <w:p w:rsidR="00C71C21" w:rsidRPr="00C71C21" w:rsidRDefault="00C71C21" w:rsidP="002B4EA3">
      <w:pPr>
        <w:rPr>
          <w:rFonts w:cs="Arial"/>
        </w:rPr>
      </w:pPr>
    </w:p>
    <w:p w:rsidR="00C71C21" w:rsidRDefault="00C71C21" w:rsidP="002B4EA3">
      <w:pPr>
        <w:rPr>
          <w:rFonts w:cs="Arial"/>
        </w:rPr>
      </w:pPr>
      <w:r w:rsidRPr="00C71C21">
        <w:rPr>
          <w:rFonts w:cs="Arial"/>
        </w:rPr>
        <w:t>Name of medical aid scheme</w:t>
      </w:r>
      <w:proofErr w:type="gramStart"/>
      <w:r w:rsidRPr="00C71C21">
        <w:rPr>
          <w:rFonts w:cs="Arial"/>
        </w:rPr>
        <w:t>:…………………………………………….</w:t>
      </w:r>
      <w:proofErr w:type="gramEnd"/>
    </w:p>
    <w:p w:rsidR="00C71C21" w:rsidRDefault="00C71C21" w:rsidP="002B4EA3">
      <w:pPr>
        <w:rPr>
          <w:rFonts w:cs="Arial"/>
        </w:rPr>
      </w:pPr>
    </w:p>
    <w:p w:rsidR="00C71C21" w:rsidRDefault="00C71C21" w:rsidP="002B4EA3">
      <w:pPr>
        <w:rPr>
          <w:rFonts w:cs="Arial"/>
        </w:rPr>
      </w:pPr>
      <w:r>
        <w:rPr>
          <w:rFonts w:cs="Arial"/>
        </w:rPr>
        <w:t>Membership no: ……………………………………………………………</w:t>
      </w:r>
    </w:p>
    <w:p w:rsidR="00C71C21" w:rsidRDefault="00C71C21" w:rsidP="002B4EA3">
      <w:pPr>
        <w:rPr>
          <w:rFonts w:cs="Arial"/>
        </w:rPr>
      </w:pPr>
    </w:p>
    <w:p w:rsidR="00C71C21" w:rsidRDefault="00C71C21" w:rsidP="002B4EA3">
      <w:pPr>
        <w:rPr>
          <w:rFonts w:cs="Arial"/>
        </w:rPr>
      </w:pPr>
    </w:p>
    <w:p w:rsidR="00FD1D4A" w:rsidRDefault="00FD1D4A" w:rsidP="002B4EA3">
      <w:pPr>
        <w:rPr>
          <w:rFonts w:cs="Arial"/>
        </w:rPr>
      </w:pPr>
    </w:p>
    <w:p w:rsidR="00C71C21" w:rsidRDefault="00C71C21" w:rsidP="002B4EA3">
      <w:pPr>
        <w:rPr>
          <w:rFonts w:cs="Arial"/>
        </w:rPr>
      </w:pPr>
      <w:r>
        <w:rPr>
          <w:rFonts w:cs="Arial"/>
        </w:rPr>
        <w:t>Signature of parent/guardian: ……………………………………………</w:t>
      </w:r>
    </w:p>
    <w:p w:rsidR="00C71C21" w:rsidRDefault="00C71C21" w:rsidP="002B4EA3">
      <w:pPr>
        <w:rPr>
          <w:rFonts w:cs="Arial"/>
        </w:rPr>
      </w:pPr>
    </w:p>
    <w:p w:rsidR="00FD1D4A" w:rsidRDefault="00FD1D4A" w:rsidP="002B4EA3">
      <w:pPr>
        <w:rPr>
          <w:rFonts w:cs="Arial"/>
        </w:rPr>
      </w:pPr>
    </w:p>
    <w:p w:rsidR="00C71C21" w:rsidRPr="00C71C21" w:rsidRDefault="0070317A" w:rsidP="002B4EA3">
      <w:pPr>
        <w:rPr>
          <w:rFonts w:cs="Arial"/>
        </w:rPr>
      </w:pPr>
      <w:r>
        <w:rPr>
          <w:rFonts w:cs="Arial"/>
        </w:rPr>
        <w:t>Date: ……………. / ……………… / ………..</w:t>
      </w:r>
    </w:p>
    <w:p w:rsidR="000D006A" w:rsidRPr="00C71C21" w:rsidRDefault="000D006A" w:rsidP="002B4EA3">
      <w:pPr>
        <w:rPr>
          <w:rFonts w:cs="Arial"/>
        </w:rPr>
      </w:pPr>
    </w:p>
    <w:sectPr w:rsidR="000D006A" w:rsidRPr="00C71C21" w:rsidSect="001C3EAD">
      <w:type w:val="continuous"/>
      <w:pgSz w:w="11906" w:h="16838" w:code="9"/>
      <w:pgMar w:top="709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FD" w:rsidRDefault="00F635FD" w:rsidP="006970AB">
      <w:r>
        <w:separator/>
      </w:r>
    </w:p>
  </w:endnote>
  <w:endnote w:type="continuationSeparator" w:id="0">
    <w:p w:rsidR="00F635FD" w:rsidRDefault="00F635FD" w:rsidP="0069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chersPe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FD" w:rsidRDefault="00F635FD" w:rsidP="006970AB">
      <w:r>
        <w:separator/>
      </w:r>
    </w:p>
  </w:footnote>
  <w:footnote w:type="continuationSeparator" w:id="0">
    <w:p w:rsidR="00F635FD" w:rsidRDefault="00F635FD" w:rsidP="0069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58A"/>
    <w:multiLevelType w:val="hybridMultilevel"/>
    <w:tmpl w:val="A8E0414C"/>
    <w:lvl w:ilvl="0" w:tplc="E50CBBBC">
      <w:start w:val="6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CE85087"/>
    <w:multiLevelType w:val="multilevel"/>
    <w:tmpl w:val="9834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53B2499"/>
    <w:multiLevelType w:val="hybridMultilevel"/>
    <w:tmpl w:val="E4029D9E"/>
    <w:lvl w:ilvl="0" w:tplc="AC326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C3B65"/>
    <w:multiLevelType w:val="hybridMultilevel"/>
    <w:tmpl w:val="F2C04120"/>
    <w:lvl w:ilvl="0" w:tplc="B13019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0C64"/>
    <w:multiLevelType w:val="hybridMultilevel"/>
    <w:tmpl w:val="5CB6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F1AF6"/>
    <w:multiLevelType w:val="hybridMultilevel"/>
    <w:tmpl w:val="7436B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6E43"/>
    <w:multiLevelType w:val="hybridMultilevel"/>
    <w:tmpl w:val="B7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F6234"/>
    <w:multiLevelType w:val="hybridMultilevel"/>
    <w:tmpl w:val="62F02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F2DD2"/>
    <w:multiLevelType w:val="multilevel"/>
    <w:tmpl w:val="239A5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9">
    <w:nsid w:val="28F339F6"/>
    <w:multiLevelType w:val="hybridMultilevel"/>
    <w:tmpl w:val="89561098"/>
    <w:lvl w:ilvl="0" w:tplc="4D5E92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F34C3"/>
    <w:multiLevelType w:val="multilevel"/>
    <w:tmpl w:val="EFD66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AC62250"/>
    <w:multiLevelType w:val="multilevel"/>
    <w:tmpl w:val="400C8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2">
    <w:nsid w:val="2B1C0C2E"/>
    <w:multiLevelType w:val="hybridMultilevel"/>
    <w:tmpl w:val="675A88A6"/>
    <w:lvl w:ilvl="0" w:tplc="41769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404B8"/>
    <w:multiLevelType w:val="hybridMultilevel"/>
    <w:tmpl w:val="713EF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B150A"/>
    <w:multiLevelType w:val="multilevel"/>
    <w:tmpl w:val="8A1A910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D1958E1"/>
    <w:multiLevelType w:val="hybridMultilevel"/>
    <w:tmpl w:val="E4A0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83659"/>
    <w:multiLevelType w:val="hybridMultilevel"/>
    <w:tmpl w:val="00BC714E"/>
    <w:lvl w:ilvl="0" w:tplc="93E2B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9E5D35"/>
    <w:multiLevelType w:val="multilevel"/>
    <w:tmpl w:val="CA12B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40E4623"/>
    <w:multiLevelType w:val="hybridMultilevel"/>
    <w:tmpl w:val="D2F4682E"/>
    <w:lvl w:ilvl="0" w:tplc="436636B2">
      <w:start w:val="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3720103A"/>
    <w:multiLevelType w:val="hybridMultilevel"/>
    <w:tmpl w:val="3DECEDA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13C33"/>
    <w:multiLevelType w:val="multilevel"/>
    <w:tmpl w:val="D4DC724E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68B17CC"/>
    <w:multiLevelType w:val="hybridMultilevel"/>
    <w:tmpl w:val="5754CE1C"/>
    <w:lvl w:ilvl="0" w:tplc="F524E8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52EAA"/>
    <w:multiLevelType w:val="multilevel"/>
    <w:tmpl w:val="E364F66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23">
    <w:nsid w:val="4C7D2469"/>
    <w:multiLevelType w:val="multilevel"/>
    <w:tmpl w:val="257A3E9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55CB0B59"/>
    <w:multiLevelType w:val="multilevel"/>
    <w:tmpl w:val="BDB42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DB411AD"/>
    <w:multiLevelType w:val="hybridMultilevel"/>
    <w:tmpl w:val="CD0E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1CB7"/>
    <w:multiLevelType w:val="hybridMultilevel"/>
    <w:tmpl w:val="910A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E6107"/>
    <w:multiLevelType w:val="hybridMultilevel"/>
    <w:tmpl w:val="4FE45690"/>
    <w:lvl w:ilvl="0" w:tplc="0409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8">
    <w:nsid w:val="61997CE7"/>
    <w:multiLevelType w:val="multilevel"/>
    <w:tmpl w:val="F368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60A4A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B2C4641"/>
    <w:multiLevelType w:val="multilevel"/>
    <w:tmpl w:val="75444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70E13F05"/>
    <w:multiLevelType w:val="multilevel"/>
    <w:tmpl w:val="CE5AF4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718E2E9B"/>
    <w:multiLevelType w:val="hybridMultilevel"/>
    <w:tmpl w:val="8D4C1080"/>
    <w:lvl w:ilvl="0" w:tplc="090A0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64A3B"/>
    <w:multiLevelType w:val="hybridMultilevel"/>
    <w:tmpl w:val="FE92C908"/>
    <w:lvl w:ilvl="0" w:tplc="0409000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80" w:hanging="360"/>
      </w:pPr>
      <w:rPr>
        <w:rFonts w:ascii="Wingdings" w:hAnsi="Wingdings" w:hint="default"/>
      </w:rPr>
    </w:lvl>
  </w:abstractNum>
  <w:abstractNum w:abstractNumId="34">
    <w:nsid w:val="74FF1B14"/>
    <w:multiLevelType w:val="hybridMultilevel"/>
    <w:tmpl w:val="E91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160DD"/>
    <w:multiLevelType w:val="hybridMultilevel"/>
    <w:tmpl w:val="B4080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118F6"/>
    <w:multiLevelType w:val="hybridMultilevel"/>
    <w:tmpl w:val="95849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33"/>
  </w:num>
  <w:num w:numId="5">
    <w:abstractNumId w:val="7"/>
  </w:num>
  <w:num w:numId="6">
    <w:abstractNumId w:val="27"/>
  </w:num>
  <w:num w:numId="7">
    <w:abstractNumId w:val="36"/>
  </w:num>
  <w:num w:numId="8">
    <w:abstractNumId w:val="30"/>
  </w:num>
  <w:num w:numId="9">
    <w:abstractNumId w:val="17"/>
  </w:num>
  <w:num w:numId="10">
    <w:abstractNumId w:val="21"/>
  </w:num>
  <w:num w:numId="11">
    <w:abstractNumId w:val="18"/>
  </w:num>
  <w:num w:numId="12">
    <w:abstractNumId w:val="5"/>
  </w:num>
  <w:num w:numId="13">
    <w:abstractNumId w:val="23"/>
  </w:num>
  <w:num w:numId="14">
    <w:abstractNumId w:val="11"/>
  </w:num>
  <w:num w:numId="15">
    <w:abstractNumId w:val="22"/>
  </w:num>
  <w:num w:numId="16">
    <w:abstractNumId w:val="10"/>
  </w:num>
  <w:num w:numId="17">
    <w:abstractNumId w:val="35"/>
  </w:num>
  <w:num w:numId="18">
    <w:abstractNumId w:val="1"/>
  </w:num>
  <w:num w:numId="19">
    <w:abstractNumId w:val="9"/>
  </w:num>
  <w:num w:numId="20">
    <w:abstractNumId w:val="3"/>
  </w:num>
  <w:num w:numId="21">
    <w:abstractNumId w:val="29"/>
  </w:num>
  <w:num w:numId="22">
    <w:abstractNumId w:val="26"/>
  </w:num>
  <w:num w:numId="23">
    <w:abstractNumId w:val="34"/>
  </w:num>
  <w:num w:numId="24">
    <w:abstractNumId w:val="16"/>
  </w:num>
  <w:num w:numId="25">
    <w:abstractNumId w:val="15"/>
  </w:num>
  <w:num w:numId="26">
    <w:abstractNumId w:val="25"/>
  </w:num>
  <w:num w:numId="27">
    <w:abstractNumId w:val="28"/>
  </w:num>
  <w:num w:numId="28">
    <w:abstractNumId w:val="20"/>
  </w:num>
  <w:num w:numId="29">
    <w:abstractNumId w:val="4"/>
  </w:num>
  <w:num w:numId="30">
    <w:abstractNumId w:val="31"/>
  </w:num>
  <w:num w:numId="31">
    <w:abstractNumId w:val="14"/>
  </w:num>
  <w:num w:numId="32">
    <w:abstractNumId w:val="8"/>
  </w:num>
  <w:num w:numId="33">
    <w:abstractNumId w:val="0"/>
  </w:num>
  <w:num w:numId="34">
    <w:abstractNumId w:val="2"/>
  </w:num>
  <w:num w:numId="35">
    <w:abstractNumId w:val="32"/>
  </w:num>
  <w:num w:numId="36">
    <w:abstractNumId w:val="1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11"/>
    <w:rsid w:val="00000B7A"/>
    <w:rsid w:val="000115D5"/>
    <w:rsid w:val="00012BE4"/>
    <w:rsid w:val="0001507D"/>
    <w:rsid w:val="00015223"/>
    <w:rsid w:val="00017152"/>
    <w:rsid w:val="00021CD6"/>
    <w:rsid w:val="00030301"/>
    <w:rsid w:val="0003775C"/>
    <w:rsid w:val="00037CA5"/>
    <w:rsid w:val="00045AF1"/>
    <w:rsid w:val="00046054"/>
    <w:rsid w:val="00046E7A"/>
    <w:rsid w:val="00052663"/>
    <w:rsid w:val="000555CB"/>
    <w:rsid w:val="0006578F"/>
    <w:rsid w:val="00072F17"/>
    <w:rsid w:val="0008010B"/>
    <w:rsid w:val="00083798"/>
    <w:rsid w:val="000868FD"/>
    <w:rsid w:val="00087858"/>
    <w:rsid w:val="0009044D"/>
    <w:rsid w:val="0009273F"/>
    <w:rsid w:val="00093772"/>
    <w:rsid w:val="00093FD3"/>
    <w:rsid w:val="0009626F"/>
    <w:rsid w:val="000A40DF"/>
    <w:rsid w:val="000B252F"/>
    <w:rsid w:val="000B28D0"/>
    <w:rsid w:val="000B4646"/>
    <w:rsid w:val="000B655E"/>
    <w:rsid w:val="000C1AB5"/>
    <w:rsid w:val="000D006A"/>
    <w:rsid w:val="000D41A2"/>
    <w:rsid w:val="000D61DE"/>
    <w:rsid w:val="000F112B"/>
    <w:rsid w:val="000F300F"/>
    <w:rsid w:val="000F4F94"/>
    <w:rsid w:val="000F7F3E"/>
    <w:rsid w:val="0010151D"/>
    <w:rsid w:val="0010159D"/>
    <w:rsid w:val="00102948"/>
    <w:rsid w:val="001134D3"/>
    <w:rsid w:val="001137BB"/>
    <w:rsid w:val="00117E7D"/>
    <w:rsid w:val="001208ED"/>
    <w:rsid w:val="0013500D"/>
    <w:rsid w:val="00140965"/>
    <w:rsid w:val="00141312"/>
    <w:rsid w:val="001424BE"/>
    <w:rsid w:val="00144D8A"/>
    <w:rsid w:val="001507E8"/>
    <w:rsid w:val="00152D40"/>
    <w:rsid w:val="00152F67"/>
    <w:rsid w:val="00153D82"/>
    <w:rsid w:val="001565F9"/>
    <w:rsid w:val="00156748"/>
    <w:rsid w:val="00157200"/>
    <w:rsid w:val="00167D4A"/>
    <w:rsid w:val="00173D48"/>
    <w:rsid w:val="00176A68"/>
    <w:rsid w:val="00177D67"/>
    <w:rsid w:val="00184697"/>
    <w:rsid w:val="00186C31"/>
    <w:rsid w:val="001924BB"/>
    <w:rsid w:val="00192DF7"/>
    <w:rsid w:val="00196128"/>
    <w:rsid w:val="001979B1"/>
    <w:rsid w:val="00197B23"/>
    <w:rsid w:val="001A0060"/>
    <w:rsid w:val="001A5F9D"/>
    <w:rsid w:val="001A709A"/>
    <w:rsid w:val="001A76CD"/>
    <w:rsid w:val="001B277E"/>
    <w:rsid w:val="001B6F18"/>
    <w:rsid w:val="001B7DE5"/>
    <w:rsid w:val="001C0A84"/>
    <w:rsid w:val="001C1761"/>
    <w:rsid w:val="001C3EAD"/>
    <w:rsid w:val="001D1F67"/>
    <w:rsid w:val="001E7902"/>
    <w:rsid w:val="001F06DD"/>
    <w:rsid w:val="001F4D81"/>
    <w:rsid w:val="0020074F"/>
    <w:rsid w:val="00201A91"/>
    <w:rsid w:val="00203356"/>
    <w:rsid w:val="00204913"/>
    <w:rsid w:val="00207428"/>
    <w:rsid w:val="00207B91"/>
    <w:rsid w:val="0021255D"/>
    <w:rsid w:val="002172A0"/>
    <w:rsid w:val="00222BCD"/>
    <w:rsid w:val="00223EF8"/>
    <w:rsid w:val="0022438B"/>
    <w:rsid w:val="002306C2"/>
    <w:rsid w:val="00235235"/>
    <w:rsid w:val="00244F86"/>
    <w:rsid w:val="002511F9"/>
    <w:rsid w:val="00251DFB"/>
    <w:rsid w:val="00257109"/>
    <w:rsid w:val="00270251"/>
    <w:rsid w:val="00273635"/>
    <w:rsid w:val="002741F6"/>
    <w:rsid w:val="00274FE2"/>
    <w:rsid w:val="00282219"/>
    <w:rsid w:val="002848E0"/>
    <w:rsid w:val="002913CD"/>
    <w:rsid w:val="002969DF"/>
    <w:rsid w:val="0029740E"/>
    <w:rsid w:val="002A522F"/>
    <w:rsid w:val="002A7251"/>
    <w:rsid w:val="002B1E7C"/>
    <w:rsid w:val="002B21BD"/>
    <w:rsid w:val="002B2756"/>
    <w:rsid w:val="002B3580"/>
    <w:rsid w:val="002B4EA3"/>
    <w:rsid w:val="002B500D"/>
    <w:rsid w:val="002C0297"/>
    <w:rsid w:val="002C2322"/>
    <w:rsid w:val="002C6662"/>
    <w:rsid w:val="002D76EE"/>
    <w:rsid w:val="002E4023"/>
    <w:rsid w:val="002E4953"/>
    <w:rsid w:val="002E53C2"/>
    <w:rsid w:val="002F13C0"/>
    <w:rsid w:val="002F1D49"/>
    <w:rsid w:val="002F433B"/>
    <w:rsid w:val="002F661B"/>
    <w:rsid w:val="002F786D"/>
    <w:rsid w:val="0030026C"/>
    <w:rsid w:val="00301DAB"/>
    <w:rsid w:val="003038BF"/>
    <w:rsid w:val="0030640A"/>
    <w:rsid w:val="00307E6F"/>
    <w:rsid w:val="00311DA8"/>
    <w:rsid w:val="00313385"/>
    <w:rsid w:val="0031522C"/>
    <w:rsid w:val="0032171F"/>
    <w:rsid w:val="00321842"/>
    <w:rsid w:val="003218EF"/>
    <w:rsid w:val="003219F6"/>
    <w:rsid w:val="003227B3"/>
    <w:rsid w:val="0032465D"/>
    <w:rsid w:val="00326C48"/>
    <w:rsid w:val="003317D1"/>
    <w:rsid w:val="0033464D"/>
    <w:rsid w:val="00342B61"/>
    <w:rsid w:val="003646EC"/>
    <w:rsid w:val="00366920"/>
    <w:rsid w:val="00366E0F"/>
    <w:rsid w:val="00367F91"/>
    <w:rsid w:val="00372795"/>
    <w:rsid w:val="003745B3"/>
    <w:rsid w:val="00385A2B"/>
    <w:rsid w:val="00387F96"/>
    <w:rsid w:val="00390314"/>
    <w:rsid w:val="0039036F"/>
    <w:rsid w:val="00396E48"/>
    <w:rsid w:val="00397177"/>
    <w:rsid w:val="003A045F"/>
    <w:rsid w:val="003A2DC3"/>
    <w:rsid w:val="003A3C3A"/>
    <w:rsid w:val="003A5816"/>
    <w:rsid w:val="003A6B23"/>
    <w:rsid w:val="003B0020"/>
    <w:rsid w:val="003B6992"/>
    <w:rsid w:val="003C04AC"/>
    <w:rsid w:val="003C21BA"/>
    <w:rsid w:val="003C26DB"/>
    <w:rsid w:val="003C3EFE"/>
    <w:rsid w:val="003C6713"/>
    <w:rsid w:val="003D0804"/>
    <w:rsid w:val="003D21F8"/>
    <w:rsid w:val="003D6184"/>
    <w:rsid w:val="003E1568"/>
    <w:rsid w:val="003F6B96"/>
    <w:rsid w:val="004015A9"/>
    <w:rsid w:val="00404139"/>
    <w:rsid w:val="004053B4"/>
    <w:rsid w:val="0040790C"/>
    <w:rsid w:val="00407974"/>
    <w:rsid w:val="004102A3"/>
    <w:rsid w:val="00411218"/>
    <w:rsid w:val="00413C95"/>
    <w:rsid w:val="00423960"/>
    <w:rsid w:val="0042581E"/>
    <w:rsid w:val="00426BF9"/>
    <w:rsid w:val="00430314"/>
    <w:rsid w:val="00430ABA"/>
    <w:rsid w:val="004319DE"/>
    <w:rsid w:val="0043265C"/>
    <w:rsid w:val="00432AF2"/>
    <w:rsid w:val="00435644"/>
    <w:rsid w:val="00441A9E"/>
    <w:rsid w:val="00445687"/>
    <w:rsid w:val="004458E4"/>
    <w:rsid w:val="00446C89"/>
    <w:rsid w:val="00451C16"/>
    <w:rsid w:val="00456405"/>
    <w:rsid w:val="00457233"/>
    <w:rsid w:val="00463F3E"/>
    <w:rsid w:val="00470A0E"/>
    <w:rsid w:val="00471011"/>
    <w:rsid w:val="00471E3C"/>
    <w:rsid w:val="00472CC0"/>
    <w:rsid w:val="00473E11"/>
    <w:rsid w:val="00474E78"/>
    <w:rsid w:val="004752D5"/>
    <w:rsid w:val="004800CF"/>
    <w:rsid w:val="00493743"/>
    <w:rsid w:val="004964A1"/>
    <w:rsid w:val="004A025A"/>
    <w:rsid w:val="004A2BD3"/>
    <w:rsid w:val="004A4B9C"/>
    <w:rsid w:val="004A7394"/>
    <w:rsid w:val="004B268F"/>
    <w:rsid w:val="004B726C"/>
    <w:rsid w:val="004B7E37"/>
    <w:rsid w:val="004C1B18"/>
    <w:rsid w:val="004C1E46"/>
    <w:rsid w:val="004C2938"/>
    <w:rsid w:val="004D249A"/>
    <w:rsid w:val="004D2F0A"/>
    <w:rsid w:val="004D4DEB"/>
    <w:rsid w:val="004E0B9C"/>
    <w:rsid w:val="004E4426"/>
    <w:rsid w:val="004E465C"/>
    <w:rsid w:val="004E6E18"/>
    <w:rsid w:val="004E7FBE"/>
    <w:rsid w:val="004F1C15"/>
    <w:rsid w:val="004F1F06"/>
    <w:rsid w:val="004F7F1C"/>
    <w:rsid w:val="00500218"/>
    <w:rsid w:val="005113F2"/>
    <w:rsid w:val="00525F77"/>
    <w:rsid w:val="00536DC9"/>
    <w:rsid w:val="0054000E"/>
    <w:rsid w:val="00541944"/>
    <w:rsid w:val="00545E56"/>
    <w:rsid w:val="0054659F"/>
    <w:rsid w:val="00550E81"/>
    <w:rsid w:val="00552A55"/>
    <w:rsid w:val="00557062"/>
    <w:rsid w:val="00560076"/>
    <w:rsid w:val="005613DD"/>
    <w:rsid w:val="0056424F"/>
    <w:rsid w:val="00570BE1"/>
    <w:rsid w:val="00570EAD"/>
    <w:rsid w:val="005726EA"/>
    <w:rsid w:val="0058145F"/>
    <w:rsid w:val="00581748"/>
    <w:rsid w:val="00582D64"/>
    <w:rsid w:val="005848FA"/>
    <w:rsid w:val="005909C0"/>
    <w:rsid w:val="00591B2A"/>
    <w:rsid w:val="00593912"/>
    <w:rsid w:val="00594AB1"/>
    <w:rsid w:val="005A1F9E"/>
    <w:rsid w:val="005A24A8"/>
    <w:rsid w:val="005A6BC4"/>
    <w:rsid w:val="005A7B0A"/>
    <w:rsid w:val="005B7FC7"/>
    <w:rsid w:val="005D0029"/>
    <w:rsid w:val="005E5FD9"/>
    <w:rsid w:val="005E790D"/>
    <w:rsid w:val="005F3362"/>
    <w:rsid w:val="006037E7"/>
    <w:rsid w:val="006142D4"/>
    <w:rsid w:val="00620824"/>
    <w:rsid w:val="006214B7"/>
    <w:rsid w:val="006225B9"/>
    <w:rsid w:val="006331FD"/>
    <w:rsid w:val="006373F6"/>
    <w:rsid w:val="006409C5"/>
    <w:rsid w:val="006504DD"/>
    <w:rsid w:val="0065178E"/>
    <w:rsid w:val="0066114F"/>
    <w:rsid w:val="00664E3A"/>
    <w:rsid w:val="00666969"/>
    <w:rsid w:val="00667DE2"/>
    <w:rsid w:val="0067112F"/>
    <w:rsid w:val="00675995"/>
    <w:rsid w:val="00677B8E"/>
    <w:rsid w:val="006854D5"/>
    <w:rsid w:val="006970AB"/>
    <w:rsid w:val="006A1D8F"/>
    <w:rsid w:val="006A33D9"/>
    <w:rsid w:val="006B7876"/>
    <w:rsid w:val="006C7048"/>
    <w:rsid w:val="006D0569"/>
    <w:rsid w:val="006D2679"/>
    <w:rsid w:val="006D45F5"/>
    <w:rsid w:val="006D5CD8"/>
    <w:rsid w:val="006D7D98"/>
    <w:rsid w:val="006E514F"/>
    <w:rsid w:val="006E5758"/>
    <w:rsid w:val="006E671E"/>
    <w:rsid w:val="006F0031"/>
    <w:rsid w:val="006F39D0"/>
    <w:rsid w:val="006F7111"/>
    <w:rsid w:val="006F7BFF"/>
    <w:rsid w:val="0070317A"/>
    <w:rsid w:val="0070435A"/>
    <w:rsid w:val="00704B5B"/>
    <w:rsid w:val="00711D72"/>
    <w:rsid w:val="00712611"/>
    <w:rsid w:val="007149A4"/>
    <w:rsid w:val="00720998"/>
    <w:rsid w:val="00722864"/>
    <w:rsid w:val="007404F6"/>
    <w:rsid w:val="00742BD2"/>
    <w:rsid w:val="00746A15"/>
    <w:rsid w:val="00750F20"/>
    <w:rsid w:val="00754AAD"/>
    <w:rsid w:val="007604C3"/>
    <w:rsid w:val="0076238F"/>
    <w:rsid w:val="00766072"/>
    <w:rsid w:val="007665E1"/>
    <w:rsid w:val="00774838"/>
    <w:rsid w:val="007763D1"/>
    <w:rsid w:val="0078728A"/>
    <w:rsid w:val="007923F8"/>
    <w:rsid w:val="00792577"/>
    <w:rsid w:val="00795ACC"/>
    <w:rsid w:val="00797554"/>
    <w:rsid w:val="007A243E"/>
    <w:rsid w:val="007A2C86"/>
    <w:rsid w:val="007A4F92"/>
    <w:rsid w:val="007A5BD1"/>
    <w:rsid w:val="007B02F5"/>
    <w:rsid w:val="007B15B1"/>
    <w:rsid w:val="007B1A70"/>
    <w:rsid w:val="007B21C2"/>
    <w:rsid w:val="007B25A9"/>
    <w:rsid w:val="007C0ED1"/>
    <w:rsid w:val="007C345D"/>
    <w:rsid w:val="007D1B51"/>
    <w:rsid w:val="007F269F"/>
    <w:rsid w:val="007F3F0E"/>
    <w:rsid w:val="00800412"/>
    <w:rsid w:val="00803E5D"/>
    <w:rsid w:val="008042E1"/>
    <w:rsid w:val="00810344"/>
    <w:rsid w:val="00811A96"/>
    <w:rsid w:val="00814844"/>
    <w:rsid w:val="008156C9"/>
    <w:rsid w:val="008161A7"/>
    <w:rsid w:val="00823459"/>
    <w:rsid w:val="00823DEF"/>
    <w:rsid w:val="00826B61"/>
    <w:rsid w:val="00831974"/>
    <w:rsid w:val="008426F6"/>
    <w:rsid w:val="0084405E"/>
    <w:rsid w:val="0084465D"/>
    <w:rsid w:val="008469A6"/>
    <w:rsid w:val="008508C9"/>
    <w:rsid w:val="00853717"/>
    <w:rsid w:val="00853B8D"/>
    <w:rsid w:val="00856DE5"/>
    <w:rsid w:val="0086254F"/>
    <w:rsid w:val="00862B57"/>
    <w:rsid w:val="00864671"/>
    <w:rsid w:val="00865F7C"/>
    <w:rsid w:val="008728D1"/>
    <w:rsid w:val="00873D0E"/>
    <w:rsid w:val="0088608F"/>
    <w:rsid w:val="008937C7"/>
    <w:rsid w:val="00897C4F"/>
    <w:rsid w:val="008A2A0D"/>
    <w:rsid w:val="008A5E53"/>
    <w:rsid w:val="008B078C"/>
    <w:rsid w:val="008B1C46"/>
    <w:rsid w:val="008B2484"/>
    <w:rsid w:val="008B2E48"/>
    <w:rsid w:val="008B3194"/>
    <w:rsid w:val="008B5129"/>
    <w:rsid w:val="008B729E"/>
    <w:rsid w:val="008C0012"/>
    <w:rsid w:val="008C3425"/>
    <w:rsid w:val="008C5E4E"/>
    <w:rsid w:val="008C6D67"/>
    <w:rsid w:val="008D1B9A"/>
    <w:rsid w:val="008D57C6"/>
    <w:rsid w:val="008D6B93"/>
    <w:rsid w:val="008E206F"/>
    <w:rsid w:val="008E3A65"/>
    <w:rsid w:val="008E5660"/>
    <w:rsid w:val="008E64FB"/>
    <w:rsid w:val="008E65F5"/>
    <w:rsid w:val="008F543F"/>
    <w:rsid w:val="008F73DD"/>
    <w:rsid w:val="009017D0"/>
    <w:rsid w:val="00907611"/>
    <w:rsid w:val="00930EB0"/>
    <w:rsid w:val="00931ED1"/>
    <w:rsid w:val="009338AA"/>
    <w:rsid w:val="0093661C"/>
    <w:rsid w:val="009374CA"/>
    <w:rsid w:val="00937930"/>
    <w:rsid w:val="0094094C"/>
    <w:rsid w:val="00940E32"/>
    <w:rsid w:val="009501E0"/>
    <w:rsid w:val="00951D66"/>
    <w:rsid w:val="0095507E"/>
    <w:rsid w:val="009656B2"/>
    <w:rsid w:val="00970B10"/>
    <w:rsid w:val="009710B1"/>
    <w:rsid w:val="00980868"/>
    <w:rsid w:val="009868BE"/>
    <w:rsid w:val="0098742D"/>
    <w:rsid w:val="00987F74"/>
    <w:rsid w:val="00992480"/>
    <w:rsid w:val="009970AE"/>
    <w:rsid w:val="009A164C"/>
    <w:rsid w:val="009A32F3"/>
    <w:rsid w:val="009B1F88"/>
    <w:rsid w:val="009B6DAD"/>
    <w:rsid w:val="009C39B6"/>
    <w:rsid w:val="009C3F9E"/>
    <w:rsid w:val="009C43BE"/>
    <w:rsid w:val="009C4529"/>
    <w:rsid w:val="009C6440"/>
    <w:rsid w:val="009C69B3"/>
    <w:rsid w:val="009C6A8B"/>
    <w:rsid w:val="009D7B86"/>
    <w:rsid w:val="009D7C6C"/>
    <w:rsid w:val="009E0E8B"/>
    <w:rsid w:val="009E23EB"/>
    <w:rsid w:val="009E3021"/>
    <w:rsid w:val="009E3D44"/>
    <w:rsid w:val="009E5FC3"/>
    <w:rsid w:val="009F0C4A"/>
    <w:rsid w:val="009F0D1B"/>
    <w:rsid w:val="009F1E0C"/>
    <w:rsid w:val="009F64D5"/>
    <w:rsid w:val="00A12F85"/>
    <w:rsid w:val="00A135CA"/>
    <w:rsid w:val="00A15705"/>
    <w:rsid w:val="00A172DE"/>
    <w:rsid w:val="00A25381"/>
    <w:rsid w:val="00A266A9"/>
    <w:rsid w:val="00A27908"/>
    <w:rsid w:val="00A31E85"/>
    <w:rsid w:val="00A4132B"/>
    <w:rsid w:val="00A414E0"/>
    <w:rsid w:val="00A47E99"/>
    <w:rsid w:val="00A5029A"/>
    <w:rsid w:val="00A508DD"/>
    <w:rsid w:val="00A5150F"/>
    <w:rsid w:val="00A53A69"/>
    <w:rsid w:val="00A5438A"/>
    <w:rsid w:val="00A558EF"/>
    <w:rsid w:val="00A7319A"/>
    <w:rsid w:val="00A76949"/>
    <w:rsid w:val="00A778D8"/>
    <w:rsid w:val="00AA0E32"/>
    <w:rsid w:val="00AA3E8A"/>
    <w:rsid w:val="00AA6655"/>
    <w:rsid w:val="00AB0103"/>
    <w:rsid w:val="00AB3CC5"/>
    <w:rsid w:val="00AB5828"/>
    <w:rsid w:val="00AB5DEC"/>
    <w:rsid w:val="00AB6498"/>
    <w:rsid w:val="00AB7DCD"/>
    <w:rsid w:val="00AD55A8"/>
    <w:rsid w:val="00AE6E41"/>
    <w:rsid w:val="00AE79DB"/>
    <w:rsid w:val="00AF4FD9"/>
    <w:rsid w:val="00B064E7"/>
    <w:rsid w:val="00B124AC"/>
    <w:rsid w:val="00B126FE"/>
    <w:rsid w:val="00B13787"/>
    <w:rsid w:val="00B1440F"/>
    <w:rsid w:val="00B165BD"/>
    <w:rsid w:val="00B20FA0"/>
    <w:rsid w:val="00B3018A"/>
    <w:rsid w:val="00B30648"/>
    <w:rsid w:val="00B30C96"/>
    <w:rsid w:val="00B31F16"/>
    <w:rsid w:val="00B37897"/>
    <w:rsid w:val="00B378AB"/>
    <w:rsid w:val="00B4136F"/>
    <w:rsid w:val="00B42D65"/>
    <w:rsid w:val="00B4713D"/>
    <w:rsid w:val="00B50985"/>
    <w:rsid w:val="00B50BFE"/>
    <w:rsid w:val="00B60C10"/>
    <w:rsid w:val="00B638F9"/>
    <w:rsid w:val="00B644DA"/>
    <w:rsid w:val="00B70DCC"/>
    <w:rsid w:val="00B7140C"/>
    <w:rsid w:val="00B715F4"/>
    <w:rsid w:val="00B8173F"/>
    <w:rsid w:val="00B83FC9"/>
    <w:rsid w:val="00B85271"/>
    <w:rsid w:val="00B90B27"/>
    <w:rsid w:val="00BA2023"/>
    <w:rsid w:val="00BA33F4"/>
    <w:rsid w:val="00BA63ED"/>
    <w:rsid w:val="00BA6E4D"/>
    <w:rsid w:val="00BB01AF"/>
    <w:rsid w:val="00BB1188"/>
    <w:rsid w:val="00BB3939"/>
    <w:rsid w:val="00BD12FD"/>
    <w:rsid w:val="00BD50FA"/>
    <w:rsid w:val="00BE1544"/>
    <w:rsid w:val="00BF070A"/>
    <w:rsid w:val="00C01899"/>
    <w:rsid w:val="00C05663"/>
    <w:rsid w:val="00C0729D"/>
    <w:rsid w:val="00C10362"/>
    <w:rsid w:val="00C11854"/>
    <w:rsid w:val="00C11ECB"/>
    <w:rsid w:val="00C14898"/>
    <w:rsid w:val="00C16CCA"/>
    <w:rsid w:val="00C173A5"/>
    <w:rsid w:val="00C21C6F"/>
    <w:rsid w:val="00C27679"/>
    <w:rsid w:val="00C33205"/>
    <w:rsid w:val="00C36012"/>
    <w:rsid w:val="00C4111D"/>
    <w:rsid w:val="00C651FA"/>
    <w:rsid w:val="00C71C21"/>
    <w:rsid w:val="00C73B80"/>
    <w:rsid w:val="00C80FD3"/>
    <w:rsid w:val="00C8242B"/>
    <w:rsid w:val="00C843C7"/>
    <w:rsid w:val="00C8668A"/>
    <w:rsid w:val="00CA699C"/>
    <w:rsid w:val="00CB2A7E"/>
    <w:rsid w:val="00CB5425"/>
    <w:rsid w:val="00CB7EEB"/>
    <w:rsid w:val="00CC0283"/>
    <w:rsid w:val="00CC4A0A"/>
    <w:rsid w:val="00CC5A83"/>
    <w:rsid w:val="00CD1F9D"/>
    <w:rsid w:val="00CD3F5C"/>
    <w:rsid w:val="00CD6CCC"/>
    <w:rsid w:val="00CE458C"/>
    <w:rsid w:val="00CE53A6"/>
    <w:rsid w:val="00CF64EB"/>
    <w:rsid w:val="00D0282E"/>
    <w:rsid w:val="00D05B6A"/>
    <w:rsid w:val="00D07441"/>
    <w:rsid w:val="00D10B16"/>
    <w:rsid w:val="00D13BF8"/>
    <w:rsid w:val="00D17D5E"/>
    <w:rsid w:val="00D2307D"/>
    <w:rsid w:val="00D348E4"/>
    <w:rsid w:val="00D35AF9"/>
    <w:rsid w:val="00D42C36"/>
    <w:rsid w:val="00D45326"/>
    <w:rsid w:val="00D47344"/>
    <w:rsid w:val="00D5276B"/>
    <w:rsid w:val="00D54089"/>
    <w:rsid w:val="00D559B9"/>
    <w:rsid w:val="00D56D6E"/>
    <w:rsid w:val="00D57628"/>
    <w:rsid w:val="00D61376"/>
    <w:rsid w:val="00D61ADE"/>
    <w:rsid w:val="00D66D17"/>
    <w:rsid w:val="00D7730F"/>
    <w:rsid w:val="00D85603"/>
    <w:rsid w:val="00D87337"/>
    <w:rsid w:val="00D91204"/>
    <w:rsid w:val="00D93851"/>
    <w:rsid w:val="00D94B3F"/>
    <w:rsid w:val="00DC351C"/>
    <w:rsid w:val="00DD22CA"/>
    <w:rsid w:val="00DD23E5"/>
    <w:rsid w:val="00DD2E68"/>
    <w:rsid w:val="00DD5718"/>
    <w:rsid w:val="00DD71C2"/>
    <w:rsid w:val="00DD765E"/>
    <w:rsid w:val="00DE55A8"/>
    <w:rsid w:val="00DF0076"/>
    <w:rsid w:val="00DF168F"/>
    <w:rsid w:val="00DF20D1"/>
    <w:rsid w:val="00DF25FF"/>
    <w:rsid w:val="00E01B96"/>
    <w:rsid w:val="00E0638B"/>
    <w:rsid w:val="00E1312D"/>
    <w:rsid w:val="00E14AF9"/>
    <w:rsid w:val="00E17C76"/>
    <w:rsid w:val="00E17E00"/>
    <w:rsid w:val="00E201C6"/>
    <w:rsid w:val="00E20D4A"/>
    <w:rsid w:val="00E2234C"/>
    <w:rsid w:val="00E22B09"/>
    <w:rsid w:val="00E25091"/>
    <w:rsid w:val="00E31654"/>
    <w:rsid w:val="00E352BB"/>
    <w:rsid w:val="00E4267A"/>
    <w:rsid w:val="00E4350B"/>
    <w:rsid w:val="00E43780"/>
    <w:rsid w:val="00E50AD6"/>
    <w:rsid w:val="00E67DE7"/>
    <w:rsid w:val="00E70B1A"/>
    <w:rsid w:val="00E7638C"/>
    <w:rsid w:val="00E82A16"/>
    <w:rsid w:val="00E84BD0"/>
    <w:rsid w:val="00E86DFB"/>
    <w:rsid w:val="00E91B01"/>
    <w:rsid w:val="00E91FC8"/>
    <w:rsid w:val="00E97625"/>
    <w:rsid w:val="00E97FB2"/>
    <w:rsid w:val="00EA13FA"/>
    <w:rsid w:val="00EA1BD9"/>
    <w:rsid w:val="00EA30CF"/>
    <w:rsid w:val="00EB660E"/>
    <w:rsid w:val="00EB6858"/>
    <w:rsid w:val="00EC21A4"/>
    <w:rsid w:val="00EC407E"/>
    <w:rsid w:val="00EC78EF"/>
    <w:rsid w:val="00ED0929"/>
    <w:rsid w:val="00ED2F9B"/>
    <w:rsid w:val="00ED49B5"/>
    <w:rsid w:val="00ED4BEB"/>
    <w:rsid w:val="00ED4E4E"/>
    <w:rsid w:val="00ED57DD"/>
    <w:rsid w:val="00EE236A"/>
    <w:rsid w:val="00EE6CF3"/>
    <w:rsid w:val="00EE7AE6"/>
    <w:rsid w:val="00EF1B86"/>
    <w:rsid w:val="00EF2A1D"/>
    <w:rsid w:val="00EF3D49"/>
    <w:rsid w:val="00EF70E3"/>
    <w:rsid w:val="00F059CE"/>
    <w:rsid w:val="00F10742"/>
    <w:rsid w:val="00F2224E"/>
    <w:rsid w:val="00F228E3"/>
    <w:rsid w:val="00F2623D"/>
    <w:rsid w:val="00F264D7"/>
    <w:rsid w:val="00F3006A"/>
    <w:rsid w:val="00F30C33"/>
    <w:rsid w:val="00F3125B"/>
    <w:rsid w:val="00F3679E"/>
    <w:rsid w:val="00F37E00"/>
    <w:rsid w:val="00F40900"/>
    <w:rsid w:val="00F41494"/>
    <w:rsid w:val="00F41A24"/>
    <w:rsid w:val="00F47438"/>
    <w:rsid w:val="00F53284"/>
    <w:rsid w:val="00F55F8C"/>
    <w:rsid w:val="00F635FD"/>
    <w:rsid w:val="00F64CE4"/>
    <w:rsid w:val="00F65099"/>
    <w:rsid w:val="00F66239"/>
    <w:rsid w:val="00F67A43"/>
    <w:rsid w:val="00F702CA"/>
    <w:rsid w:val="00F70A02"/>
    <w:rsid w:val="00F71D88"/>
    <w:rsid w:val="00F72E5B"/>
    <w:rsid w:val="00F84875"/>
    <w:rsid w:val="00F91800"/>
    <w:rsid w:val="00F93B1F"/>
    <w:rsid w:val="00F951F4"/>
    <w:rsid w:val="00F96F8C"/>
    <w:rsid w:val="00FA1759"/>
    <w:rsid w:val="00FA50B5"/>
    <w:rsid w:val="00FA716D"/>
    <w:rsid w:val="00FA7857"/>
    <w:rsid w:val="00FB4019"/>
    <w:rsid w:val="00FB4C34"/>
    <w:rsid w:val="00FC68CA"/>
    <w:rsid w:val="00FD1D4A"/>
    <w:rsid w:val="00FD4AC9"/>
    <w:rsid w:val="00FD7E75"/>
    <w:rsid w:val="00FE4839"/>
    <w:rsid w:val="00FF30BC"/>
    <w:rsid w:val="00FF3360"/>
    <w:rsid w:val="00FF695D"/>
    <w:rsid w:val="00FF7567"/>
    <w:rsid w:val="00FF76EB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023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29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5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9B9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697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70AB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697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70AB"/>
    <w:rPr>
      <w:rFonts w:ascii="Arial" w:hAnsi="Arial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43780"/>
    <w:pPr>
      <w:ind w:left="720"/>
      <w:contextualSpacing/>
    </w:pPr>
  </w:style>
  <w:style w:type="table" w:styleId="TableGrid">
    <w:name w:val="Table Grid"/>
    <w:basedOn w:val="TableNormal"/>
    <w:rsid w:val="00D6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023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29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5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9B9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697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70AB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697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70AB"/>
    <w:rPr>
      <w:rFonts w:ascii="Arial" w:hAnsi="Arial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43780"/>
    <w:pPr>
      <w:ind w:left="720"/>
      <w:contextualSpacing/>
    </w:pPr>
  </w:style>
  <w:style w:type="table" w:styleId="TableGrid">
    <w:name w:val="Table Grid"/>
    <w:basedOn w:val="TableNormal"/>
    <w:rsid w:val="00D6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akasiaparkls.wcape.school.z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~1.ASE\AppData\Local\Temp\WPM$348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A0AA-E2CA-4362-9ABB-97767FD2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WPM$3488.dot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CAPE EDUCATION DEPARTMENT</vt:lpstr>
    </vt:vector>
  </TitlesOfParts>
  <Company>WCED</Company>
  <LinksUpToDate>false</LinksUpToDate>
  <CharactersWithSpaces>1676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mailto:admin@akasiaparkls.wcape.school.za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CAPE EDUCATION DEPARTMENT</dc:title>
  <dc:creator>admin</dc:creator>
  <cp:lastModifiedBy>admin</cp:lastModifiedBy>
  <cp:revision>2</cp:revision>
  <cp:lastPrinted>2016-05-17T12:49:00Z</cp:lastPrinted>
  <dcterms:created xsi:type="dcterms:W3CDTF">2016-05-24T07:42:00Z</dcterms:created>
  <dcterms:modified xsi:type="dcterms:W3CDTF">2016-05-24T07:42:00Z</dcterms:modified>
</cp:coreProperties>
</file>